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793"/>
        <w:gridCol w:w="1083"/>
        <w:gridCol w:w="1193"/>
        <w:gridCol w:w="1216"/>
      </w:tblGrid>
      <w:tr w:rsidR="005C5CD0" w:rsidRPr="002161F1" w14:paraId="6BFFDEB6" w14:textId="77777777" w:rsidTr="00BB3625">
        <w:trPr>
          <w:cantSplit/>
          <w:trHeight w:val="2502"/>
          <w:tblHeader/>
        </w:trPr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0C96" w14:textId="192DC19D" w:rsidR="005C5CD0" w:rsidRPr="00F527A6" w:rsidRDefault="00EE009B" w:rsidP="00EE009B">
            <w:pPr>
              <w:pStyle w:val="BodyText"/>
              <w:spacing w:before="60" w:after="60"/>
              <w:ind w:left="-110"/>
              <w:rPr>
                <w:rFonts w:ascii="Copernicus Semibold" w:hAnsi="Copernicus Semibold"/>
                <w:b/>
                <w:bCs/>
                <w:i/>
                <w:iCs/>
                <w:color w:val="FFFFFF"/>
                <w:sz w:val="18"/>
              </w:rPr>
            </w:pPr>
            <w:r>
              <w:rPr>
                <w:rFonts w:ascii="Copernicus Semibold" w:hAnsi="Copernicus Semibold"/>
                <w:b/>
                <w:bCs/>
                <w:i/>
                <w:iCs/>
                <w:noProof/>
                <w:color w:val="FFFFFF"/>
                <w:sz w:val="18"/>
                <w:lang w:val="en-US"/>
              </w:rPr>
              <w:drawing>
                <wp:inline distT="0" distB="0" distL="0" distR="0" wp14:anchorId="4CBC06B7" wp14:editId="759C34D0">
                  <wp:extent cx="6135824" cy="1398358"/>
                  <wp:effectExtent l="0" t="0" r="11430" b="0"/>
                  <wp:docPr id="3" name="Picture 3" descr="/Volumes/er_t3/_CurrentJobs/2016/J000944 Brand Campaign/Artwork/Studio Brief/Dispatch/J000944-Studio-Brief-Header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er_t3/_CurrentJobs/2016/J000944 Brand Campaign/Artwork/Studio Brief/Dispatch/J000944-Studio-Brief-Header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566" cy="141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530" w:rsidRPr="002161F1" w14:paraId="1AE10989" w14:textId="77777777" w:rsidTr="00BB3625">
        <w:trPr>
          <w:cantSplit/>
          <w:trHeight w:val="568"/>
          <w:tblHeader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07121" w14:textId="366DFD9C" w:rsidR="00981530" w:rsidRPr="00BB3625" w:rsidRDefault="00981530" w:rsidP="00EE009B">
            <w:pPr>
              <w:pStyle w:val="BodyText"/>
              <w:spacing w:before="60" w:after="60"/>
              <w:rPr>
                <w:rFonts w:ascii="Copernicus Semibold" w:hAnsi="Copernicus Semibold"/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BB3625">
              <w:rPr>
                <w:rFonts w:ascii="Copernicus Semibold" w:hAnsi="Copernicus Semibold"/>
                <w:b/>
                <w:bCs/>
                <w:i/>
                <w:iCs/>
                <w:sz w:val="26"/>
                <w:szCs w:val="26"/>
              </w:rPr>
              <w:t>Return to</w:t>
            </w:r>
            <w:r w:rsidR="00EE009B" w:rsidRPr="00BB3625">
              <w:rPr>
                <w:rFonts w:ascii="Copernicus Semibold" w:hAnsi="Copernicus Semibold"/>
                <w:b/>
                <w:bCs/>
                <w:i/>
                <w:iCs/>
                <w:sz w:val="26"/>
                <w:szCs w:val="26"/>
              </w:rPr>
              <w:t xml:space="preserve"> </w:t>
            </w:r>
            <w:hyperlink r:id="rId9" w:history="1">
              <w:r w:rsidR="00EE009B" w:rsidRPr="00BB3625">
                <w:rPr>
                  <w:rStyle w:val="Hyperlink"/>
                  <w:rFonts w:ascii="Copernicus Semibold" w:hAnsi="Copernicus Semibold"/>
                  <w:b/>
                  <w:bCs/>
                  <w:i/>
                  <w:iCs/>
                  <w:color w:val="FF0000"/>
                  <w:sz w:val="26"/>
                  <w:szCs w:val="26"/>
                </w:rPr>
                <w:t>studio@griffith.edu.au</w:t>
              </w:r>
            </w:hyperlink>
          </w:p>
        </w:tc>
      </w:tr>
      <w:tr w:rsidR="00714566" w:rsidRPr="002161F1" w14:paraId="2BD2FC26" w14:textId="77777777" w:rsidTr="00EE009B">
        <w:trPr>
          <w:cantSplit/>
          <w:tblHeader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</w:tcPr>
          <w:p w14:paraId="56E50A8F" w14:textId="77777777" w:rsidR="00714566" w:rsidRPr="00F527A6" w:rsidRDefault="00714566" w:rsidP="00714566">
            <w:pPr>
              <w:pStyle w:val="BodyText"/>
              <w:spacing w:before="60" w:after="60"/>
              <w:rPr>
                <w:rFonts w:ascii="Copernicus Semibold" w:hAnsi="Copernicus Semibold"/>
                <w:b/>
                <w:bCs/>
                <w:i/>
                <w:iCs/>
                <w:color w:val="7AB800"/>
                <w:sz w:val="18"/>
              </w:rPr>
            </w:pPr>
            <w:r w:rsidRPr="00F527A6">
              <w:rPr>
                <w:rFonts w:ascii="Copernicus Semibold" w:hAnsi="Copernicus Semibold"/>
                <w:b/>
                <w:bCs/>
                <w:i/>
                <w:iCs/>
                <w:color w:val="FFFFFF"/>
                <w:sz w:val="18"/>
              </w:rPr>
              <w:t>Task information</w:t>
            </w:r>
          </w:p>
        </w:tc>
      </w:tr>
      <w:tr w:rsidR="002161F1" w:rsidRPr="002161F1" w14:paraId="07E95AA9" w14:textId="77777777" w:rsidTr="00D24D61">
        <w:trPr>
          <w:cantSplit/>
        </w:trPr>
        <w:tc>
          <w:tcPr>
            <w:tcW w:w="4361" w:type="dxa"/>
            <w:shd w:val="clear" w:color="auto" w:fill="D9D9D9"/>
          </w:tcPr>
          <w:p w14:paraId="5820135F" w14:textId="77777777" w:rsidR="002161F1" w:rsidRPr="00D24D61" w:rsidRDefault="009F3B57" w:rsidP="00D24D61">
            <w:pPr>
              <w:pStyle w:val="BodyText"/>
              <w:spacing w:before="60" w:after="60"/>
              <w:rPr>
                <w:sz w:val="18"/>
              </w:rPr>
            </w:pPr>
            <w:r w:rsidRPr="00D24D61">
              <w:rPr>
                <w:sz w:val="18"/>
              </w:rPr>
              <w:t>Ta</w:t>
            </w:r>
            <w:r w:rsidR="002161F1" w:rsidRPr="00D24D61">
              <w:rPr>
                <w:sz w:val="18"/>
              </w:rPr>
              <w:t xml:space="preserve">sk name 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61940DFC" w14:textId="77777777" w:rsidR="002161F1" w:rsidRPr="00D24D61" w:rsidRDefault="002161F1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161F1" w:rsidRPr="002161F1" w14:paraId="5CD01F17" w14:textId="77777777" w:rsidTr="00D24D61">
        <w:trPr>
          <w:cantSplit/>
        </w:trPr>
        <w:tc>
          <w:tcPr>
            <w:tcW w:w="4361" w:type="dxa"/>
            <w:shd w:val="clear" w:color="auto" w:fill="D9D9D9"/>
          </w:tcPr>
          <w:p w14:paraId="1E47BE44" w14:textId="77777777" w:rsidR="002161F1" w:rsidRPr="00D24D61" w:rsidRDefault="00F10626" w:rsidP="00BA5238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You</w:t>
            </w:r>
            <w:r w:rsidR="009E5DB9">
              <w:rPr>
                <w:sz w:val="18"/>
              </w:rPr>
              <w:t>r</w:t>
            </w:r>
            <w:r>
              <w:rPr>
                <w:sz w:val="18"/>
              </w:rPr>
              <w:t xml:space="preserve"> name 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415B0B5F" w14:textId="77777777" w:rsidR="002161F1" w:rsidRPr="00D24D61" w:rsidRDefault="002161F1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161F1" w:rsidRPr="002161F1" w14:paraId="34DAB0B8" w14:textId="77777777" w:rsidTr="00D24D61">
        <w:trPr>
          <w:cantSplit/>
        </w:trPr>
        <w:tc>
          <w:tcPr>
            <w:tcW w:w="4361" w:type="dxa"/>
            <w:shd w:val="clear" w:color="auto" w:fill="D9D9D9"/>
          </w:tcPr>
          <w:p w14:paraId="37459E8E" w14:textId="3E3DAB72" w:rsidR="002161F1" w:rsidRPr="00D24D61" w:rsidRDefault="00BB3625" w:rsidP="00732CA7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D</w:t>
            </w:r>
            <w:r w:rsidR="00714566">
              <w:rPr>
                <w:sz w:val="18"/>
              </w:rPr>
              <w:t>epartment/Academic group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04E08854" w14:textId="77777777" w:rsidR="002161F1" w:rsidRPr="00D24D61" w:rsidRDefault="002161F1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747CE4" w:rsidRPr="002161F1" w14:paraId="1DC9D21E" w14:textId="77777777" w:rsidTr="00D24D61">
        <w:trPr>
          <w:cantSplit/>
        </w:trPr>
        <w:tc>
          <w:tcPr>
            <w:tcW w:w="4361" w:type="dxa"/>
            <w:shd w:val="clear" w:color="auto" w:fill="D9D9D9"/>
          </w:tcPr>
          <w:p w14:paraId="44BA5125" w14:textId="77777777" w:rsidR="00747CE4" w:rsidRPr="00D24D61" w:rsidRDefault="00747CE4" w:rsidP="00747CE4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Print budget (if applicable)</w:t>
            </w:r>
          </w:p>
        </w:tc>
        <w:tc>
          <w:tcPr>
            <w:tcW w:w="4882" w:type="dxa"/>
            <w:gridSpan w:val="4"/>
            <w:shd w:val="clear" w:color="auto" w:fill="auto"/>
          </w:tcPr>
          <w:p w14:paraId="3AC7CB2A" w14:textId="77777777" w:rsidR="00747CE4" w:rsidRPr="00D24D61" w:rsidRDefault="00747CE4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161F1" w:rsidRPr="002161F1" w14:paraId="3A62076D" w14:textId="77777777" w:rsidTr="0051659D">
        <w:trPr>
          <w:cantSplit/>
          <w:trHeight w:val="181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/>
          </w:tcPr>
          <w:p w14:paraId="628E83CA" w14:textId="77777777" w:rsidR="002161F1" w:rsidRPr="00D24D61" w:rsidRDefault="00917F84" w:rsidP="00D24D61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Items required</w:t>
            </w:r>
          </w:p>
        </w:tc>
        <w:tc>
          <w:tcPr>
            <w:tcW w:w="48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62D3BF" w14:textId="77777777" w:rsidR="002161F1" w:rsidRPr="00D24D61" w:rsidRDefault="002161F1" w:rsidP="00D24D61">
            <w:pPr>
              <w:pStyle w:val="BodyText"/>
              <w:spacing w:before="60" w:after="60"/>
              <w:rPr>
                <w:sz w:val="18"/>
              </w:rPr>
            </w:pPr>
            <w:bookmarkStart w:id="0" w:name="_GoBack"/>
            <w:bookmarkEnd w:id="0"/>
          </w:p>
        </w:tc>
      </w:tr>
      <w:tr w:rsidR="005C5CD0" w:rsidRPr="002161F1" w14:paraId="6BE4DAC8" w14:textId="77777777" w:rsidTr="0051659D">
        <w:trPr>
          <w:cantSplit/>
          <w:trHeight w:hRule="exact" w:val="170"/>
        </w:trPr>
        <w:tc>
          <w:tcPr>
            <w:tcW w:w="4361" w:type="dxa"/>
            <w:shd w:val="clear" w:color="auto" w:fill="BFBFBF"/>
          </w:tcPr>
          <w:p w14:paraId="5DC3AD8C" w14:textId="77777777" w:rsidR="00F527A6" w:rsidRPr="00F10626" w:rsidRDefault="00F527A6" w:rsidP="0051659D">
            <w:pPr>
              <w:pStyle w:val="BodyText"/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417" w:type="dxa"/>
            <w:shd w:val="clear" w:color="auto" w:fill="BFBFBF"/>
          </w:tcPr>
          <w:p w14:paraId="36E5C29B" w14:textId="77777777" w:rsidR="00F527A6" w:rsidRDefault="00F527A6" w:rsidP="0051659D">
            <w:pPr>
              <w:pStyle w:val="BodyText"/>
              <w:spacing w:before="60" w:after="6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2767799E" w14:textId="77777777" w:rsidR="00F527A6" w:rsidRPr="0051659D" w:rsidRDefault="00F527A6" w:rsidP="0051659D">
            <w:pPr>
              <w:pStyle w:val="BodyText"/>
              <w:spacing w:before="60" w:after="60"/>
              <w:jc w:val="center"/>
              <w:rPr>
                <w:sz w:val="10"/>
                <w:szCs w:val="10"/>
              </w:rPr>
            </w:pPr>
            <w:r w:rsidRPr="0051659D">
              <w:rPr>
                <w:sz w:val="10"/>
                <w:szCs w:val="10"/>
              </w:rPr>
              <w:t>DAY</w:t>
            </w:r>
          </w:p>
        </w:tc>
        <w:tc>
          <w:tcPr>
            <w:tcW w:w="1155" w:type="dxa"/>
            <w:shd w:val="clear" w:color="auto" w:fill="BFBFBF"/>
          </w:tcPr>
          <w:p w14:paraId="47B17CE9" w14:textId="77777777" w:rsidR="00F527A6" w:rsidRPr="0051659D" w:rsidRDefault="00F527A6" w:rsidP="0051659D">
            <w:pPr>
              <w:pStyle w:val="BodyText"/>
              <w:spacing w:before="60" w:after="60"/>
              <w:jc w:val="center"/>
              <w:rPr>
                <w:sz w:val="10"/>
                <w:szCs w:val="10"/>
              </w:rPr>
            </w:pPr>
            <w:r w:rsidRPr="0051659D">
              <w:rPr>
                <w:sz w:val="10"/>
                <w:szCs w:val="10"/>
              </w:rPr>
              <w:t>MONTH</w:t>
            </w:r>
          </w:p>
        </w:tc>
        <w:tc>
          <w:tcPr>
            <w:tcW w:w="1155" w:type="dxa"/>
            <w:shd w:val="clear" w:color="auto" w:fill="BFBFBF"/>
          </w:tcPr>
          <w:p w14:paraId="7F11E0AA" w14:textId="77777777" w:rsidR="00F527A6" w:rsidRPr="0051659D" w:rsidRDefault="00F527A6" w:rsidP="0051659D">
            <w:pPr>
              <w:pStyle w:val="BodyText"/>
              <w:spacing w:before="60" w:after="60"/>
              <w:jc w:val="center"/>
              <w:rPr>
                <w:sz w:val="10"/>
                <w:szCs w:val="10"/>
              </w:rPr>
            </w:pPr>
            <w:r w:rsidRPr="0051659D">
              <w:rPr>
                <w:sz w:val="10"/>
                <w:szCs w:val="10"/>
              </w:rPr>
              <w:t>YEAR</w:t>
            </w:r>
          </w:p>
        </w:tc>
      </w:tr>
      <w:tr w:rsidR="005C5CD0" w:rsidRPr="002161F1" w14:paraId="2C3529F5" w14:textId="77777777" w:rsidTr="001C710E">
        <w:trPr>
          <w:cantSplit/>
          <w:trHeight w:val="183"/>
        </w:trPr>
        <w:tc>
          <w:tcPr>
            <w:tcW w:w="4361" w:type="dxa"/>
            <w:vMerge w:val="restart"/>
            <w:shd w:val="clear" w:color="auto" w:fill="BFBFBF"/>
          </w:tcPr>
          <w:p w14:paraId="45AA22C4" w14:textId="77777777" w:rsidR="00DA1A51" w:rsidRPr="00F10626" w:rsidRDefault="00DA1A51" w:rsidP="00F10626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 w:rsidRPr="00F10626">
              <w:rPr>
                <w:b/>
                <w:color w:val="FF0000"/>
                <w:sz w:val="18"/>
              </w:rPr>
              <w:t>Deadline</w:t>
            </w:r>
            <w:r>
              <w:rPr>
                <w:b/>
                <w:color w:val="FF0000"/>
                <w:sz w:val="18"/>
              </w:rPr>
              <w:t xml:space="preserve"> *</w:t>
            </w:r>
            <w:r w:rsidRPr="00026722">
              <w:rPr>
                <w:b/>
                <w:color w:val="FF0000"/>
                <w:sz w:val="18"/>
              </w:rPr>
              <w:t>[must complete]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2B0499A3" w14:textId="77777777" w:rsidR="00DA1A51" w:rsidRPr="00917F84" w:rsidRDefault="00DA1A51" w:rsidP="002924A4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Draft </w:t>
            </w:r>
          </w:p>
          <w:p w14:paraId="6A86D349" w14:textId="77777777" w:rsidR="00DA1A51" w:rsidRPr="00917F84" w:rsidRDefault="00DA1A51" w:rsidP="002924A4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Final  </w:t>
            </w:r>
          </w:p>
        </w:tc>
        <w:tc>
          <w:tcPr>
            <w:tcW w:w="1155" w:type="dxa"/>
            <w:shd w:val="clear" w:color="auto" w:fill="BFBFBF"/>
          </w:tcPr>
          <w:p w14:paraId="516485E3" w14:textId="77777777" w:rsidR="00DA1A51" w:rsidRPr="002924A4" w:rsidRDefault="00DA1A51" w:rsidP="002924A4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187144A9" w14:textId="77777777" w:rsidR="00DA1A51" w:rsidRPr="002924A4" w:rsidRDefault="00DA1A51" w:rsidP="002924A4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4C63D026" w14:textId="4858945E" w:rsidR="00DA1A51" w:rsidRPr="002924A4" w:rsidRDefault="00DA1A51" w:rsidP="0051659D">
            <w:pPr>
              <w:pStyle w:val="BodyText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060AE1">
              <w:rPr>
                <w:sz w:val="18"/>
              </w:rPr>
              <w:t>8</w:t>
            </w:r>
          </w:p>
        </w:tc>
      </w:tr>
      <w:tr w:rsidR="005C5CD0" w:rsidRPr="002161F1" w14:paraId="50AD28DC" w14:textId="77777777" w:rsidTr="001C710E">
        <w:trPr>
          <w:cantSplit/>
          <w:trHeight w:val="183"/>
        </w:trPr>
        <w:tc>
          <w:tcPr>
            <w:tcW w:w="4361" w:type="dxa"/>
            <w:vMerge/>
            <w:shd w:val="clear" w:color="auto" w:fill="BFBFBF"/>
          </w:tcPr>
          <w:p w14:paraId="0E9761EA" w14:textId="77777777" w:rsidR="00DA1A51" w:rsidRPr="00F10626" w:rsidRDefault="00DA1A51" w:rsidP="00F10626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6094138A" w14:textId="77777777" w:rsidR="00DA1A51" w:rsidRDefault="00DA1A51" w:rsidP="002924A4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2BBE848E" w14:textId="77777777" w:rsidR="00DA1A51" w:rsidRPr="002924A4" w:rsidRDefault="00DA1A51" w:rsidP="002924A4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46EFF2E2" w14:textId="77777777" w:rsidR="00DA1A51" w:rsidRPr="002924A4" w:rsidRDefault="00DA1A51" w:rsidP="002924A4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155" w:type="dxa"/>
            <w:shd w:val="clear" w:color="auto" w:fill="BFBFBF"/>
          </w:tcPr>
          <w:p w14:paraId="7E45A3E3" w14:textId="105D1892" w:rsidR="00DA1A51" w:rsidRPr="002924A4" w:rsidRDefault="00DA1A51" w:rsidP="0051659D">
            <w:pPr>
              <w:pStyle w:val="BodyText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 w:rsidR="00060AE1">
              <w:rPr>
                <w:sz w:val="18"/>
              </w:rPr>
              <w:t>8</w:t>
            </w:r>
          </w:p>
        </w:tc>
      </w:tr>
      <w:tr w:rsidR="00F05CFD" w:rsidRPr="002161F1" w14:paraId="364B5B0C" w14:textId="77777777" w:rsidTr="00615DCA">
        <w:trPr>
          <w:cantSplit/>
        </w:trPr>
        <w:tc>
          <w:tcPr>
            <w:tcW w:w="4361" w:type="dxa"/>
            <w:shd w:val="clear" w:color="auto" w:fill="BFBFBF"/>
          </w:tcPr>
          <w:p w14:paraId="1E056142" w14:textId="77777777" w:rsidR="00F05CFD" w:rsidRPr="00F10626" w:rsidRDefault="00F05CFD" w:rsidP="00F05CFD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 xml:space="preserve">Supply final artwork as, jpeg/pdf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4882" w:type="dxa"/>
            <w:gridSpan w:val="4"/>
            <w:shd w:val="clear" w:color="auto" w:fill="BFBFBF"/>
          </w:tcPr>
          <w:p w14:paraId="4F70D294" w14:textId="77777777" w:rsidR="00F05CFD" w:rsidRPr="002924A4" w:rsidRDefault="00F05CFD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4B6523" w:rsidRPr="002161F1" w14:paraId="293983D8" w14:textId="77777777" w:rsidTr="004B6523">
        <w:trPr>
          <w:cantSplit/>
          <w:trHeight w:val="183"/>
        </w:trPr>
        <w:tc>
          <w:tcPr>
            <w:tcW w:w="4361" w:type="dxa"/>
            <w:vMerge w:val="restart"/>
            <w:shd w:val="clear" w:color="auto" w:fill="BFBFBF"/>
          </w:tcPr>
          <w:p w14:paraId="03F0A8B0" w14:textId="77777777" w:rsidR="004B6523" w:rsidRPr="00026722" w:rsidRDefault="00026722" w:rsidP="00F527A6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*</w:t>
            </w:r>
            <w:r w:rsidR="009D7A28" w:rsidRPr="00026722">
              <w:rPr>
                <w:b/>
                <w:color w:val="FF0000"/>
                <w:sz w:val="18"/>
              </w:rPr>
              <w:t>[</w:t>
            </w:r>
            <w:r w:rsidRPr="00026722">
              <w:rPr>
                <w:b/>
                <w:color w:val="FF0000"/>
                <w:sz w:val="18"/>
              </w:rPr>
              <w:t>complete</w:t>
            </w:r>
            <w:r w:rsidR="00DA1A51">
              <w:rPr>
                <w:b/>
                <w:color w:val="FF0000"/>
                <w:sz w:val="18"/>
              </w:rPr>
              <w:t xml:space="preserve"> </w:t>
            </w:r>
            <w:r w:rsidR="00F527A6">
              <w:rPr>
                <w:b/>
                <w:color w:val="FF0000"/>
                <w:sz w:val="18"/>
              </w:rPr>
              <w:t>if</w:t>
            </w:r>
            <w:r w:rsidR="00DA1A51">
              <w:rPr>
                <w:b/>
                <w:color w:val="FF0000"/>
                <w:sz w:val="18"/>
              </w:rPr>
              <w:t xml:space="preserve"> print</w:t>
            </w:r>
            <w:r w:rsidR="00F527A6">
              <w:rPr>
                <w:b/>
                <w:color w:val="FF0000"/>
                <w:sz w:val="18"/>
              </w:rPr>
              <w:t>ing required</w:t>
            </w:r>
            <w:r w:rsidR="009D7A28" w:rsidRPr="00026722">
              <w:rPr>
                <w:b/>
                <w:color w:val="FF0000"/>
                <w:sz w:val="18"/>
              </w:rPr>
              <w:t>]</w:t>
            </w:r>
            <w:r w:rsidR="004B6523" w:rsidRPr="00026722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2842CCC" w14:textId="77777777" w:rsidR="004B6523" w:rsidRPr="002924A4" w:rsidRDefault="004B6523" w:rsidP="00D24D61">
            <w:pPr>
              <w:pStyle w:val="BodyText"/>
              <w:spacing w:before="60" w:after="60"/>
              <w:rPr>
                <w:b/>
                <w:sz w:val="18"/>
              </w:rPr>
            </w:pPr>
            <w:proofErr w:type="spellStart"/>
            <w:r w:rsidRPr="002924A4">
              <w:rPr>
                <w:b/>
                <w:sz w:val="18"/>
              </w:rPr>
              <w:t>Speedtype</w:t>
            </w:r>
            <w:proofErr w:type="spellEnd"/>
            <w:r w:rsidR="00026722">
              <w:rPr>
                <w:b/>
                <w:sz w:val="18"/>
              </w:rPr>
              <w:t>*</w:t>
            </w:r>
          </w:p>
          <w:p w14:paraId="63B7652D" w14:textId="77777777" w:rsidR="004B6523" w:rsidRDefault="004B6523" w:rsidP="00D24D61">
            <w:pPr>
              <w:pStyle w:val="BodyText"/>
              <w:spacing w:before="60" w:after="60"/>
              <w:rPr>
                <w:b/>
                <w:sz w:val="18"/>
              </w:rPr>
            </w:pPr>
            <w:proofErr w:type="spellStart"/>
            <w:r w:rsidRPr="002924A4">
              <w:rPr>
                <w:b/>
                <w:sz w:val="18"/>
              </w:rPr>
              <w:t>Classcode</w:t>
            </w:r>
            <w:proofErr w:type="spellEnd"/>
            <w:r w:rsidR="00026722">
              <w:rPr>
                <w:b/>
                <w:sz w:val="18"/>
              </w:rPr>
              <w:t>*</w:t>
            </w:r>
          </w:p>
          <w:p w14:paraId="0DB14BBD" w14:textId="77777777" w:rsidR="00026722" w:rsidRDefault="00026722" w:rsidP="00D24D61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  <w:r>
              <w:rPr>
                <w:b/>
                <w:sz w:val="18"/>
              </w:rPr>
              <w:t>Financial approver*</w:t>
            </w:r>
          </w:p>
        </w:tc>
        <w:tc>
          <w:tcPr>
            <w:tcW w:w="3465" w:type="dxa"/>
            <w:gridSpan w:val="3"/>
            <w:shd w:val="clear" w:color="auto" w:fill="BFBFBF"/>
          </w:tcPr>
          <w:p w14:paraId="65B343B6" w14:textId="77777777" w:rsidR="004B6523" w:rsidRPr="002924A4" w:rsidRDefault="004B6523" w:rsidP="004B6523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026722" w:rsidRPr="002161F1" w14:paraId="2C4BB330" w14:textId="77777777" w:rsidTr="004B6523">
        <w:trPr>
          <w:cantSplit/>
          <w:trHeight w:val="183"/>
        </w:trPr>
        <w:tc>
          <w:tcPr>
            <w:tcW w:w="4361" w:type="dxa"/>
            <w:vMerge/>
            <w:shd w:val="clear" w:color="auto" w:fill="BFBFBF"/>
          </w:tcPr>
          <w:p w14:paraId="1E83D06F" w14:textId="77777777" w:rsidR="00026722" w:rsidRDefault="00026722" w:rsidP="00026722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41DFF96E" w14:textId="77777777" w:rsidR="00026722" w:rsidRPr="002924A4" w:rsidRDefault="00026722" w:rsidP="00D24D61">
            <w:pPr>
              <w:pStyle w:val="BodyText"/>
              <w:spacing w:before="60" w:after="60"/>
              <w:rPr>
                <w:b/>
                <w:sz w:val="18"/>
              </w:rPr>
            </w:pPr>
          </w:p>
        </w:tc>
        <w:tc>
          <w:tcPr>
            <w:tcW w:w="3465" w:type="dxa"/>
            <w:gridSpan w:val="3"/>
            <w:shd w:val="clear" w:color="auto" w:fill="BFBFBF"/>
          </w:tcPr>
          <w:p w14:paraId="4870D943" w14:textId="77777777" w:rsidR="00026722" w:rsidRPr="002924A4" w:rsidRDefault="00026722" w:rsidP="004B6523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4B6523" w:rsidRPr="002161F1" w14:paraId="3C27919B" w14:textId="77777777" w:rsidTr="004B6523">
        <w:trPr>
          <w:cantSplit/>
          <w:trHeight w:val="183"/>
        </w:trPr>
        <w:tc>
          <w:tcPr>
            <w:tcW w:w="4361" w:type="dxa"/>
            <w:vMerge/>
            <w:shd w:val="clear" w:color="auto" w:fill="BFBFBF"/>
          </w:tcPr>
          <w:p w14:paraId="6F25F5BA" w14:textId="77777777" w:rsidR="004B6523" w:rsidRDefault="004B6523" w:rsidP="004B6523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1E50D0BE" w14:textId="77777777" w:rsidR="004B6523" w:rsidRDefault="004B6523" w:rsidP="00D24D61">
            <w:pPr>
              <w:pStyle w:val="BodyText"/>
              <w:spacing w:before="60" w:after="60"/>
              <w:rPr>
                <w:b/>
                <w:color w:val="FF0000"/>
                <w:sz w:val="18"/>
              </w:rPr>
            </w:pPr>
          </w:p>
        </w:tc>
        <w:tc>
          <w:tcPr>
            <w:tcW w:w="3465" w:type="dxa"/>
            <w:gridSpan w:val="3"/>
            <w:shd w:val="clear" w:color="auto" w:fill="BFBFBF"/>
          </w:tcPr>
          <w:p w14:paraId="1D64B95B" w14:textId="77777777" w:rsidR="004B6523" w:rsidRPr="002924A4" w:rsidRDefault="00026722" w:rsidP="004B6523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</w:tbl>
    <w:p w14:paraId="5509ADF7" w14:textId="4794D881" w:rsidR="006412C8" w:rsidRDefault="006412C8" w:rsidP="009F3B57">
      <w:pPr>
        <w:pStyle w:val="BodyText"/>
        <w:spacing w:after="0"/>
        <w:rPr>
          <w:sz w:val="12"/>
          <w:szCs w:val="12"/>
        </w:rPr>
      </w:pPr>
    </w:p>
    <w:p w14:paraId="6F63C195" w14:textId="77777777" w:rsidR="006412C8" w:rsidRPr="009F3B57" w:rsidRDefault="006412C8" w:rsidP="009F3B57">
      <w:pPr>
        <w:pStyle w:val="BodyText"/>
        <w:spacing w:after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417"/>
        <w:gridCol w:w="3857"/>
      </w:tblGrid>
      <w:tr w:rsidR="00714566" w:rsidRPr="002161F1" w14:paraId="4C457D82" w14:textId="77777777" w:rsidTr="008351C0">
        <w:trPr>
          <w:cantSplit/>
          <w:tblHeader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14:paraId="61065DB3" w14:textId="77777777" w:rsidR="00714566" w:rsidRPr="00F527A6" w:rsidRDefault="00714566" w:rsidP="00F05CFD">
            <w:pPr>
              <w:pStyle w:val="BodyText"/>
              <w:spacing w:before="60" w:after="60"/>
              <w:rPr>
                <w:rFonts w:ascii="Copernicus Semibold" w:hAnsi="Copernicus Semibold"/>
                <w:b/>
                <w:bCs/>
                <w:i/>
                <w:iCs/>
                <w:color w:val="7AB800"/>
                <w:sz w:val="18"/>
              </w:rPr>
            </w:pPr>
            <w:r w:rsidRPr="00F527A6">
              <w:rPr>
                <w:rFonts w:ascii="Copernicus Semibold" w:hAnsi="Copernicus Semibold"/>
                <w:b/>
                <w:bCs/>
                <w:i/>
                <w:iCs/>
                <w:color w:val="FFFFFF"/>
                <w:sz w:val="18"/>
              </w:rPr>
              <w:t xml:space="preserve">Design </w:t>
            </w:r>
            <w:r w:rsidR="00F05CFD" w:rsidRPr="00F527A6">
              <w:rPr>
                <w:rFonts w:ascii="Copernicus Semibold" w:hAnsi="Copernicus Semibold"/>
                <w:b/>
                <w:bCs/>
                <w:i/>
                <w:iCs/>
                <w:color w:val="FFFFFF"/>
                <w:sz w:val="18"/>
              </w:rPr>
              <w:t>details</w:t>
            </w:r>
          </w:p>
        </w:tc>
      </w:tr>
      <w:tr w:rsidR="002161F1" w:rsidRPr="002161F1" w14:paraId="75FFED9E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20ECCA22" w14:textId="77777777" w:rsidR="002161F1" w:rsidRPr="00D24D61" w:rsidRDefault="00917F84" w:rsidP="009E5DB9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New design</w:t>
            </w:r>
            <w:r w:rsidR="009E5DB9">
              <w:rPr>
                <w:sz w:val="18"/>
              </w:rPr>
              <w:t>/</w:t>
            </w:r>
            <w:r w:rsidR="002161F1" w:rsidRPr="00D24D61">
              <w:rPr>
                <w:sz w:val="18"/>
              </w:rPr>
              <w:t>existi</w:t>
            </w:r>
            <w:r w:rsidR="00F10626">
              <w:rPr>
                <w:sz w:val="18"/>
              </w:rPr>
              <w:t>ng template</w:t>
            </w:r>
            <w:r>
              <w:rPr>
                <w:sz w:val="18"/>
              </w:rPr>
              <w:t>?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37132F07" w14:textId="77777777" w:rsidR="002161F1" w:rsidRPr="00026722" w:rsidRDefault="002161F1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161F1" w:rsidRPr="002161F1" w14:paraId="3CFD5AA0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764BAA93" w14:textId="77777777" w:rsidR="002161F1" w:rsidRPr="00D24D61" w:rsidRDefault="00714566" w:rsidP="00714566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Campaign/</w:t>
            </w:r>
            <w:r w:rsidR="00917F84">
              <w:rPr>
                <w:sz w:val="18"/>
              </w:rPr>
              <w:t xml:space="preserve">design </w:t>
            </w:r>
            <w:r>
              <w:rPr>
                <w:sz w:val="18"/>
              </w:rPr>
              <w:t>c</w:t>
            </w:r>
            <w:r w:rsidR="00917F84">
              <w:rPr>
                <w:sz w:val="18"/>
              </w:rPr>
              <w:t>oncept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FDBC40F" w14:textId="77777777" w:rsidR="002161F1" w:rsidRPr="00026722" w:rsidRDefault="002161F1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070C87" w:rsidRPr="002161F1" w14:paraId="628F5223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5E8A8A88" w14:textId="77777777" w:rsidR="00070C87" w:rsidRDefault="00070C87" w:rsidP="00714566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Key message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3F17E84" w14:textId="77777777" w:rsidR="00070C87" w:rsidRPr="00026722" w:rsidRDefault="00070C87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747CE4" w:rsidRPr="002161F1" w14:paraId="233B4FF8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2F4EEDCB" w14:textId="77777777" w:rsidR="00747CE4" w:rsidRDefault="00747CE4" w:rsidP="005D15E7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Target </w:t>
            </w:r>
            <w:r w:rsidR="005D15E7">
              <w:rPr>
                <w:sz w:val="18"/>
              </w:rPr>
              <w:t>audience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2055FDD" w14:textId="77777777" w:rsidR="00747CE4" w:rsidRPr="00026722" w:rsidRDefault="00747CE4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4A0176" w:rsidRPr="002161F1" w14:paraId="11A5A6BB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357796CB" w14:textId="77777777" w:rsidR="004A0176" w:rsidRDefault="004A0176" w:rsidP="00714566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Print or electronic?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7E0AEFB" w14:textId="77777777" w:rsidR="004A0176" w:rsidRPr="00026722" w:rsidRDefault="004A0176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924A4" w:rsidRPr="002161F1" w14:paraId="4AE7A0BA" w14:textId="77777777" w:rsidTr="008351C0">
        <w:trPr>
          <w:cantSplit/>
          <w:trHeight w:val="454"/>
        </w:trPr>
        <w:tc>
          <w:tcPr>
            <w:tcW w:w="4361" w:type="dxa"/>
            <w:vMerge w:val="restart"/>
            <w:shd w:val="clear" w:color="auto" w:fill="D9D9D9"/>
          </w:tcPr>
          <w:p w14:paraId="1AFA1BB8" w14:textId="77777777" w:rsidR="002924A4" w:rsidRDefault="002924A4" w:rsidP="00714566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If w</w:t>
            </w:r>
            <w:r w:rsidRPr="002924A4">
              <w:rPr>
                <w:b/>
                <w:sz w:val="18"/>
              </w:rPr>
              <w:t>e</w:t>
            </w:r>
            <w:r>
              <w:rPr>
                <w:sz w:val="18"/>
              </w:rPr>
              <w:t xml:space="preserve"> are arranging print </w:t>
            </w:r>
            <w:r w:rsidRPr="00651960">
              <w:rPr>
                <w:sz w:val="18"/>
                <w:u w:val="single"/>
              </w:rPr>
              <w:t>externally</w:t>
            </w:r>
            <w:r>
              <w:rPr>
                <w:sz w:val="18"/>
              </w:rPr>
              <w:t>:</w:t>
            </w:r>
          </w:p>
          <w:p w14:paraId="080615C6" w14:textId="77777777" w:rsidR="002924A4" w:rsidRDefault="002924A4" w:rsidP="002924A4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7DFBAF" w14:textId="77777777" w:rsidR="002924A4" w:rsidRPr="002924A4" w:rsidRDefault="002924A4" w:rsidP="004A0176">
            <w:pPr>
              <w:pStyle w:val="BodyText"/>
              <w:spacing w:before="60" w:after="60"/>
              <w:rPr>
                <w:sz w:val="18"/>
              </w:rPr>
            </w:pPr>
            <w:r w:rsidRPr="002924A4">
              <w:rPr>
                <w:sz w:val="18"/>
              </w:rPr>
              <w:t>Quantity</w:t>
            </w:r>
          </w:p>
          <w:p w14:paraId="382D4F9A" w14:textId="77777777" w:rsidR="002924A4" w:rsidRPr="002924A4" w:rsidRDefault="002924A4" w:rsidP="004A0176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3857" w:type="dxa"/>
            <w:shd w:val="clear" w:color="auto" w:fill="auto"/>
          </w:tcPr>
          <w:p w14:paraId="3D53977E" w14:textId="77777777" w:rsidR="002924A4" w:rsidRPr="002924A4" w:rsidRDefault="002924A4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924A4" w:rsidRPr="002161F1" w14:paraId="4DF102B0" w14:textId="77777777" w:rsidTr="008351C0">
        <w:trPr>
          <w:cantSplit/>
          <w:trHeight w:val="454"/>
        </w:trPr>
        <w:tc>
          <w:tcPr>
            <w:tcW w:w="4361" w:type="dxa"/>
            <w:vMerge/>
            <w:shd w:val="clear" w:color="auto" w:fill="D9D9D9"/>
          </w:tcPr>
          <w:p w14:paraId="330DE540" w14:textId="77777777" w:rsidR="002924A4" w:rsidRDefault="002924A4" w:rsidP="00714566">
            <w:pPr>
              <w:pStyle w:val="BodyText"/>
              <w:spacing w:before="60" w:after="60"/>
              <w:rPr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208E62" w14:textId="77777777" w:rsidR="002924A4" w:rsidRPr="002924A4" w:rsidRDefault="002924A4" w:rsidP="002924A4">
            <w:pPr>
              <w:pStyle w:val="BodyText"/>
              <w:spacing w:before="60" w:after="60"/>
              <w:rPr>
                <w:sz w:val="18"/>
              </w:rPr>
            </w:pPr>
            <w:r w:rsidRPr="002924A4">
              <w:rPr>
                <w:sz w:val="18"/>
              </w:rPr>
              <w:t xml:space="preserve">Delivery name and </w:t>
            </w:r>
            <w:r w:rsidRPr="002924A4">
              <w:rPr>
                <w:b/>
                <w:sz w:val="18"/>
              </w:rPr>
              <w:t>FULL</w:t>
            </w:r>
            <w:r w:rsidRPr="002924A4">
              <w:rPr>
                <w:sz w:val="18"/>
              </w:rPr>
              <w:t xml:space="preserve"> address</w:t>
            </w:r>
          </w:p>
        </w:tc>
        <w:tc>
          <w:tcPr>
            <w:tcW w:w="3857" w:type="dxa"/>
            <w:shd w:val="clear" w:color="auto" w:fill="auto"/>
          </w:tcPr>
          <w:p w14:paraId="77032009" w14:textId="77777777" w:rsidR="002924A4" w:rsidRPr="002924A4" w:rsidRDefault="002924A4" w:rsidP="004A0176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924A4" w:rsidRPr="002161F1" w14:paraId="6A58622B" w14:textId="77777777" w:rsidTr="008351C0">
        <w:trPr>
          <w:cantSplit/>
          <w:trHeight w:val="421"/>
        </w:trPr>
        <w:tc>
          <w:tcPr>
            <w:tcW w:w="9635" w:type="dxa"/>
            <w:gridSpan w:val="3"/>
            <w:shd w:val="clear" w:color="auto" w:fill="D9D9D9"/>
          </w:tcPr>
          <w:p w14:paraId="3200F8DF" w14:textId="5D09F1EF" w:rsidR="002924A4" w:rsidRDefault="002924A4" w:rsidP="00561034">
            <w:pPr>
              <w:pStyle w:val="BodyText"/>
              <w:spacing w:before="60" w:after="60"/>
              <w:rPr>
                <w:color w:val="A6A6A6"/>
                <w:sz w:val="18"/>
              </w:rPr>
            </w:pPr>
            <w:r>
              <w:rPr>
                <w:sz w:val="18"/>
              </w:rPr>
              <w:t xml:space="preserve">Or send to </w:t>
            </w:r>
            <w:proofErr w:type="spellStart"/>
            <w:r w:rsidRPr="002924A4">
              <w:rPr>
                <w:b/>
                <w:sz w:val="18"/>
              </w:rPr>
              <w:t>Uniprint</w:t>
            </w:r>
            <w:proofErr w:type="spellEnd"/>
            <w:r w:rsidR="00561034">
              <w:rPr>
                <w:b/>
                <w:sz w:val="18"/>
              </w:rPr>
              <w:t xml:space="preserve">, </w:t>
            </w:r>
            <w:hyperlink r:id="rId10" w:history="1">
              <w:r w:rsidRPr="00401FE6">
                <w:rPr>
                  <w:rStyle w:val="Hyperlink"/>
                  <w:color w:val="FF0000"/>
                  <w:sz w:val="18"/>
                </w:rPr>
                <w:t>https://www131.griffith.edu.au/shop</w:t>
              </w:r>
            </w:hyperlink>
            <w:r>
              <w:rPr>
                <w:sz w:val="18"/>
              </w:rPr>
              <w:t xml:space="preserve"> or email uniprintn@griffith.edu.au</w:t>
            </w:r>
          </w:p>
        </w:tc>
      </w:tr>
      <w:tr w:rsidR="001E6DC7" w:rsidRPr="002161F1" w14:paraId="1C499A42" w14:textId="77777777" w:rsidTr="008351C0">
        <w:trPr>
          <w:cantSplit/>
        </w:trPr>
        <w:tc>
          <w:tcPr>
            <w:tcW w:w="4361" w:type="dxa"/>
            <w:shd w:val="clear" w:color="auto" w:fill="D9D9D9"/>
          </w:tcPr>
          <w:p w14:paraId="5BBAFFAF" w14:textId="77777777" w:rsidR="001E6DC7" w:rsidRDefault="001E6DC7" w:rsidP="00714566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Artwork size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FEFC447" w14:textId="77777777" w:rsidR="001E6DC7" w:rsidRPr="00173DEB" w:rsidRDefault="001E6DC7" w:rsidP="004A0176">
            <w:pPr>
              <w:pStyle w:val="BodyText"/>
              <w:spacing w:before="60" w:after="60"/>
              <w:rPr>
                <w:color w:val="000000" w:themeColor="text1"/>
                <w:sz w:val="18"/>
              </w:rPr>
            </w:pPr>
          </w:p>
        </w:tc>
      </w:tr>
    </w:tbl>
    <w:p w14:paraId="4C02F14D" w14:textId="77777777" w:rsidR="00981530" w:rsidRDefault="00981530" w:rsidP="005D15E7">
      <w:pPr>
        <w:pStyle w:val="BodyText"/>
        <w:spacing w:before="60" w:after="60"/>
        <w:rPr>
          <w:sz w:val="18"/>
        </w:rPr>
        <w:sectPr w:rsidR="00981530" w:rsidSect="00BB3625">
          <w:footerReference w:type="default" r:id="rId11"/>
          <w:pgSz w:w="11907" w:h="16840" w:code="9"/>
          <w:pgMar w:top="508" w:right="1134" w:bottom="315" w:left="1134" w:header="567" w:footer="624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4"/>
      </w:tblGrid>
      <w:tr w:rsidR="002161F1" w:rsidRPr="002161F1" w14:paraId="71E88480" w14:textId="77777777" w:rsidTr="008351C0">
        <w:trPr>
          <w:cantSplit/>
          <w:trHeight w:val="1788"/>
        </w:trPr>
        <w:tc>
          <w:tcPr>
            <w:tcW w:w="4361" w:type="dxa"/>
            <w:shd w:val="clear" w:color="auto" w:fill="D9D9D9"/>
          </w:tcPr>
          <w:p w14:paraId="4EAF8DDF" w14:textId="5C9E9D3C" w:rsidR="002161F1" w:rsidRPr="00D24D61" w:rsidRDefault="002161F1" w:rsidP="005D15E7">
            <w:pPr>
              <w:pStyle w:val="BodyText"/>
              <w:spacing w:before="60" w:after="60"/>
              <w:rPr>
                <w:sz w:val="18"/>
              </w:rPr>
            </w:pPr>
            <w:r w:rsidRPr="00D24D61">
              <w:rPr>
                <w:sz w:val="18"/>
              </w:rPr>
              <w:lastRenderedPageBreak/>
              <w:t xml:space="preserve">Design </w:t>
            </w:r>
            <w:r w:rsidR="005D15E7">
              <w:rPr>
                <w:sz w:val="18"/>
              </w:rPr>
              <w:t>requirements</w:t>
            </w:r>
          </w:p>
        </w:tc>
        <w:tc>
          <w:tcPr>
            <w:tcW w:w="5274" w:type="dxa"/>
            <w:shd w:val="clear" w:color="auto" w:fill="auto"/>
          </w:tcPr>
          <w:p w14:paraId="3FE2912F" w14:textId="77777777" w:rsidR="002161F1" w:rsidRPr="00747CE4" w:rsidRDefault="002161F1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714566" w:rsidRPr="002161F1" w14:paraId="1FF875F7" w14:textId="77777777" w:rsidTr="008351C0">
        <w:trPr>
          <w:cantSplit/>
          <w:trHeight w:val="1459"/>
        </w:trPr>
        <w:tc>
          <w:tcPr>
            <w:tcW w:w="4361" w:type="dxa"/>
            <w:shd w:val="clear" w:color="auto" w:fill="D9D9D9"/>
          </w:tcPr>
          <w:p w14:paraId="003006D5" w14:textId="77777777" w:rsidR="00714566" w:rsidRDefault="00714566" w:rsidP="00502864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Type of imagery required/?</w:t>
            </w:r>
          </w:p>
          <w:p w14:paraId="4D82D53F" w14:textId="58ECED3F" w:rsidR="00502864" w:rsidRPr="00D24D61" w:rsidRDefault="00502864" w:rsidP="002D35A3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(</w:t>
            </w:r>
            <w:r w:rsidR="00026722">
              <w:rPr>
                <w:sz w:val="18"/>
              </w:rPr>
              <w:t>Supply images separately, or k</w:t>
            </w:r>
            <w:r>
              <w:rPr>
                <w:sz w:val="18"/>
              </w:rPr>
              <w:t>ey word</w:t>
            </w:r>
            <w:r w:rsidR="00026722">
              <w:rPr>
                <w:sz w:val="18"/>
              </w:rPr>
              <w:t>s</w:t>
            </w:r>
            <w:r>
              <w:rPr>
                <w:sz w:val="18"/>
              </w:rPr>
              <w:t xml:space="preserve"> for </w:t>
            </w:r>
            <w:hyperlink r:id="rId12" w:history="1">
              <w:r w:rsidR="00D27674" w:rsidRPr="00401FE6">
                <w:rPr>
                  <w:rStyle w:val="Hyperlink"/>
                  <w:color w:val="FF0000"/>
                  <w:sz w:val="18"/>
                </w:rPr>
                <w:t>Flight</w:t>
              </w:r>
            </w:hyperlink>
            <w:r w:rsidR="00D27674">
              <w:rPr>
                <w:sz w:val="18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14:paraId="2F3BB0C0" w14:textId="77777777" w:rsidR="00714566" w:rsidRPr="00747CE4" w:rsidRDefault="00714566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F10626" w:rsidRPr="002161F1" w14:paraId="2BB7DC34" w14:textId="77777777" w:rsidTr="008351C0">
        <w:trPr>
          <w:cantSplit/>
          <w:trHeight w:val="1070"/>
        </w:trPr>
        <w:tc>
          <w:tcPr>
            <w:tcW w:w="4361" w:type="dxa"/>
            <w:shd w:val="clear" w:color="auto" w:fill="D9D9D9"/>
          </w:tcPr>
          <w:p w14:paraId="19D251C2" w14:textId="77777777" w:rsidR="00F10626" w:rsidRPr="00D24D61" w:rsidRDefault="00F10626" w:rsidP="00D24D61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t>Additional comments</w:t>
            </w:r>
          </w:p>
        </w:tc>
        <w:tc>
          <w:tcPr>
            <w:tcW w:w="5274" w:type="dxa"/>
            <w:shd w:val="clear" w:color="auto" w:fill="auto"/>
          </w:tcPr>
          <w:p w14:paraId="34974ED4" w14:textId="77777777" w:rsidR="00F10626" w:rsidRPr="00747CE4" w:rsidRDefault="00F10626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2924A4" w:rsidRPr="002161F1" w14:paraId="5DDA6E9B" w14:textId="77777777" w:rsidTr="008351C0">
        <w:trPr>
          <w:cantSplit/>
          <w:trHeight w:val="1070"/>
        </w:trPr>
        <w:tc>
          <w:tcPr>
            <w:tcW w:w="9635" w:type="dxa"/>
            <w:gridSpan w:val="2"/>
            <w:shd w:val="clear" w:color="auto" w:fill="D9D9D9"/>
          </w:tcPr>
          <w:p w14:paraId="478791C7" w14:textId="77777777" w:rsidR="002924A4" w:rsidRDefault="002924A4" w:rsidP="00D24D61">
            <w:pPr>
              <w:pStyle w:val="BodyText"/>
              <w:spacing w:before="60" w:after="60"/>
              <w:rPr>
                <w:b/>
                <w:sz w:val="18"/>
              </w:rPr>
            </w:pPr>
            <w:r w:rsidRPr="002924A4">
              <w:rPr>
                <w:b/>
                <w:sz w:val="18"/>
              </w:rPr>
              <w:t>Paste copy below</w:t>
            </w:r>
          </w:p>
          <w:p w14:paraId="36F065CC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3F7E092B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61328A17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6AE87B88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73D7EED0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3DF19CAC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791436BE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17850313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64D3A0AE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25C81691" w14:textId="77777777" w:rsid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08168CF9" w14:textId="77777777" w:rsidR="002924A4" w:rsidRP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  <w:p w14:paraId="642AED31" w14:textId="77777777" w:rsidR="002924A4" w:rsidRPr="002924A4" w:rsidRDefault="002924A4" w:rsidP="00D24D61">
            <w:pPr>
              <w:pStyle w:val="BodyText"/>
              <w:spacing w:before="60" w:after="60"/>
              <w:rPr>
                <w:sz w:val="18"/>
              </w:rPr>
            </w:pPr>
          </w:p>
        </w:tc>
      </w:tr>
    </w:tbl>
    <w:p w14:paraId="4276F0B5" w14:textId="3428E7FA" w:rsidR="00A3381D" w:rsidRPr="00FB6F79" w:rsidRDefault="00A3381D" w:rsidP="00981530"/>
    <w:sectPr w:rsidR="00A3381D" w:rsidRPr="00FB6F79" w:rsidSect="00EE009B">
      <w:pgSz w:w="11907" w:h="16840" w:code="9"/>
      <w:pgMar w:top="1134" w:right="1134" w:bottom="284" w:left="1134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A22E" w14:textId="77777777" w:rsidR="009A2B42" w:rsidRDefault="009A2B42">
      <w:r>
        <w:separator/>
      </w:r>
    </w:p>
  </w:endnote>
  <w:endnote w:type="continuationSeparator" w:id="0">
    <w:p w14:paraId="34529BC8" w14:textId="77777777" w:rsidR="009A2B42" w:rsidRDefault="009A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pernicus Semibold">
    <w:panose1 w:val="02000000000000000000"/>
    <w:charset w:val="00"/>
    <w:family w:val="auto"/>
    <w:pitch w:val="variable"/>
    <w:sig w:usb0="800000EF" w:usb1="500160FB" w:usb2="00000010" w:usb3="00000000" w:csb0="0000009B" w:csb1="00000000"/>
  </w:font>
  <w:font w:name="Joti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1352B" w14:textId="24322D2B" w:rsidR="00CE1DE0" w:rsidRPr="00BB3625" w:rsidRDefault="00CE1DE0" w:rsidP="00BB3625">
    <w:pPr>
      <w:pStyle w:val="Footer"/>
      <w:jc w:val="left"/>
      <w:rPr>
        <w:szCs w:val="14"/>
      </w:rPr>
    </w:pPr>
    <w:r w:rsidRPr="00BB3625">
      <w:rPr>
        <w:szCs w:val="14"/>
      </w:rPr>
      <w:t xml:space="preserve"> Page </w:t>
    </w:r>
    <w:r w:rsidR="00651960" w:rsidRPr="00BB3625">
      <w:rPr>
        <w:szCs w:val="14"/>
      </w:rPr>
      <w:fldChar w:fldCharType="begin"/>
    </w:r>
    <w:r w:rsidR="00651960" w:rsidRPr="00BB3625">
      <w:rPr>
        <w:szCs w:val="14"/>
      </w:rPr>
      <w:instrText xml:space="preserve"> PAGE </w:instrText>
    </w:r>
    <w:r w:rsidR="00651960" w:rsidRPr="00BB3625">
      <w:rPr>
        <w:szCs w:val="14"/>
      </w:rPr>
      <w:fldChar w:fldCharType="separate"/>
    </w:r>
    <w:r w:rsidR="00060AE1">
      <w:rPr>
        <w:noProof/>
        <w:szCs w:val="14"/>
      </w:rPr>
      <w:t>1</w:t>
    </w:r>
    <w:r w:rsidR="00651960" w:rsidRPr="00BB3625">
      <w:rPr>
        <w:szCs w:val="14"/>
      </w:rPr>
      <w:fldChar w:fldCharType="end"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</w:r>
    <w:r w:rsidR="00BB3625">
      <w:rPr>
        <w:szCs w:val="14"/>
      </w:rPr>
      <w:tab/>
      <w:t xml:space="preserve">            </w:t>
    </w:r>
    <w:r w:rsidR="00904784">
      <w:rPr>
        <w:szCs w:val="14"/>
      </w:rPr>
      <w:t>Jan</w:t>
    </w:r>
    <w:r w:rsidRPr="00BB3625">
      <w:rPr>
        <w:rFonts w:ascii="Jotia" w:hAnsi="Jotia"/>
        <w:szCs w:val="14"/>
      </w:rPr>
      <w:t xml:space="preserve"> 201</w:t>
    </w:r>
    <w:r w:rsidR="00060AE1">
      <w:rPr>
        <w:rFonts w:ascii="Jotia" w:hAnsi="Jotia"/>
        <w:szCs w:val="14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0A83" w14:textId="77777777" w:rsidR="009A2B42" w:rsidRDefault="009A2B42">
      <w:r>
        <w:separator/>
      </w:r>
    </w:p>
  </w:footnote>
  <w:footnote w:type="continuationSeparator" w:id="0">
    <w:p w14:paraId="06C3BFE0" w14:textId="77777777" w:rsidR="009A2B42" w:rsidRDefault="009A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505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A0AC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5A80D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A210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C234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70E17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3C70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ACC5B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CCC93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09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5AF50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0D327B1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8E7813"/>
    <w:multiLevelType w:val="hybridMultilevel"/>
    <w:tmpl w:val="172C5504"/>
    <w:lvl w:ilvl="0" w:tplc="7C9AA78C">
      <w:start w:val="1"/>
      <w:numFmt w:val="bullet"/>
      <w:pStyle w:val="BulletDo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C760A"/>
    <w:multiLevelType w:val="hybridMultilevel"/>
    <w:tmpl w:val="58E6F5F2"/>
    <w:lvl w:ilvl="0" w:tplc="6CC657E6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F1AF1"/>
    <w:multiLevelType w:val="singleLevel"/>
    <w:tmpl w:val="A476CB62"/>
    <w:lvl w:ilvl="0">
      <w:start w:val="1"/>
      <w:numFmt w:val="lowerRoman"/>
      <w:pStyle w:val="Numberi"/>
      <w:lvlText w:val="%1)"/>
      <w:lvlJc w:val="left"/>
      <w:pPr>
        <w:tabs>
          <w:tab w:val="num" w:pos="567"/>
        </w:tabs>
        <w:ind w:left="284" w:firstLine="0"/>
      </w:pPr>
      <w:rPr>
        <w:rFonts w:ascii="Arial" w:hAnsi="Arial" w:hint="default"/>
        <w:sz w:val="20"/>
      </w:rPr>
    </w:lvl>
  </w:abstractNum>
  <w:abstractNum w:abstractNumId="15">
    <w:nsid w:val="443B3B22"/>
    <w:multiLevelType w:val="hybridMultilevel"/>
    <w:tmpl w:val="8D42C28E"/>
    <w:lvl w:ilvl="0" w:tplc="9FF60E94">
      <w:start w:val="1"/>
      <w:numFmt w:val="bullet"/>
      <w:pStyle w:val="BulletDash-"/>
      <w:lvlText w:val="–"/>
      <w:lvlJc w:val="left"/>
      <w:pPr>
        <w:tabs>
          <w:tab w:val="num" w:pos="567"/>
        </w:tabs>
        <w:ind w:left="567" w:hanging="283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93F91"/>
    <w:multiLevelType w:val="multilevel"/>
    <w:tmpl w:val="476203BA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</w:lvl>
  </w:abstractNum>
  <w:abstractNum w:abstractNumId="17">
    <w:nsid w:val="682E04E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B716C83"/>
    <w:multiLevelType w:val="hybridMultilevel"/>
    <w:tmpl w:val="6C8228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F9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7"/>
  </w:num>
  <w:num w:numId="8">
    <w:abstractNumId w:val="19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15"/>
  </w:num>
  <w:num w:numId="18">
    <w:abstractNumId w:val="1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4"/>
    <w:rsid w:val="0001476E"/>
    <w:rsid w:val="00026722"/>
    <w:rsid w:val="00060AE1"/>
    <w:rsid w:val="00067080"/>
    <w:rsid w:val="00070C87"/>
    <w:rsid w:val="00093F7D"/>
    <w:rsid w:val="000A04F4"/>
    <w:rsid w:val="000A2519"/>
    <w:rsid w:val="000A3FF2"/>
    <w:rsid w:val="000A4110"/>
    <w:rsid w:val="000D05AD"/>
    <w:rsid w:val="000D06C6"/>
    <w:rsid w:val="000D0F63"/>
    <w:rsid w:val="000D70DD"/>
    <w:rsid w:val="000F2214"/>
    <w:rsid w:val="000F2E4D"/>
    <w:rsid w:val="0011091A"/>
    <w:rsid w:val="00121C91"/>
    <w:rsid w:val="001374AA"/>
    <w:rsid w:val="00153FFD"/>
    <w:rsid w:val="00173DEB"/>
    <w:rsid w:val="00196905"/>
    <w:rsid w:val="001A42E6"/>
    <w:rsid w:val="001C710E"/>
    <w:rsid w:val="001E6DC7"/>
    <w:rsid w:val="001F1337"/>
    <w:rsid w:val="00202E41"/>
    <w:rsid w:val="00212F1C"/>
    <w:rsid w:val="002161F1"/>
    <w:rsid w:val="0023328F"/>
    <w:rsid w:val="002347E5"/>
    <w:rsid w:val="00237125"/>
    <w:rsid w:val="00237490"/>
    <w:rsid w:val="00247EEB"/>
    <w:rsid w:val="0025291B"/>
    <w:rsid w:val="0026740F"/>
    <w:rsid w:val="00267661"/>
    <w:rsid w:val="002708A4"/>
    <w:rsid w:val="00290F5B"/>
    <w:rsid w:val="002924A4"/>
    <w:rsid w:val="002A43E3"/>
    <w:rsid w:val="002B705E"/>
    <w:rsid w:val="002C64BD"/>
    <w:rsid w:val="002D35A3"/>
    <w:rsid w:val="002E2DD4"/>
    <w:rsid w:val="002E616A"/>
    <w:rsid w:val="002E7033"/>
    <w:rsid w:val="002F412A"/>
    <w:rsid w:val="00302B28"/>
    <w:rsid w:val="00303BFE"/>
    <w:rsid w:val="00311C23"/>
    <w:rsid w:val="00326B9C"/>
    <w:rsid w:val="0036503F"/>
    <w:rsid w:val="00365C01"/>
    <w:rsid w:val="00384257"/>
    <w:rsid w:val="003A1596"/>
    <w:rsid w:val="003D3716"/>
    <w:rsid w:val="003D5861"/>
    <w:rsid w:val="003E0300"/>
    <w:rsid w:val="003E3663"/>
    <w:rsid w:val="003E3A30"/>
    <w:rsid w:val="003E7A66"/>
    <w:rsid w:val="003F4343"/>
    <w:rsid w:val="00400357"/>
    <w:rsid w:val="00401FE6"/>
    <w:rsid w:val="00417105"/>
    <w:rsid w:val="00435A2A"/>
    <w:rsid w:val="004742D1"/>
    <w:rsid w:val="0047527F"/>
    <w:rsid w:val="004900C8"/>
    <w:rsid w:val="0049243D"/>
    <w:rsid w:val="004A0176"/>
    <w:rsid w:val="004A2044"/>
    <w:rsid w:val="004A2B17"/>
    <w:rsid w:val="004A526A"/>
    <w:rsid w:val="004B6523"/>
    <w:rsid w:val="004C2C30"/>
    <w:rsid w:val="004E0C6E"/>
    <w:rsid w:val="004E7765"/>
    <w:rsid w:val="004F19CE"/>
    <w:rsid w:val="00501210"/>
    <w:rsid w:val="00502864"/>
    <w:rsid w:val="0051659D"/>
    <w:rsid w:val="005169F1"/>
    <w:rsid w:val="005217A7"/>
    <w:rsid w:val="00531B98"/>
    <w:rsid w:val="00542954"/>
    <w:rsid w:val="00561034"/>
    <w:rsid w:val="00565C34"/>
    <w:rsid w:val="00567E23"/>
    <w:rsid w:val="00572C58"/>
    <w:rsid w:val="005A2068"/>
    <w:rsid w:val="005C4E0C"/>
    <w:rsid w:val="005C5CD0"/>
    <w:rsid w:val="005D127B"/>
    <w:rsid w:val="005D15E7"/>
    <w:rsid w:val="005D57C6"/>
    <w:rsid w:val="005F4C0F"/>
    <w:rsid w:val="006064F9"/>
    <w:rsid w:val="00615DCA"/>
    <w:rsid w:val="00632AF3"/>
    <w:rsid w:val="006412C8"/>
    <w:rsid w:val="006451FD"/>
    <w:rsid w:val="00651960"/>
    <w:rsid w:val="00666130"/>
    <w:rsid w:val="00693EBF"/>
    <w:rsid w:val="006D51F3"/>
    <w:rsid w:val="006D6A75"/>
    <w:rsid w:val="0070285D"/>
    <w:rsid w:val="00704534"/>
    <w:rsid w:val="00710423"/>
    <w:rsid w:val="00714566"/>
    <w:rsid w:val="007168F4"/>
    <w:rsid w:val="00725739"/>
    <w:rsid w:val="00732CA7"/>
    <w:rsid w:val="00737F0F"/>
    <w:rsid w:val="00747CE4"/>
    <w:rsid w:val="00776E4B"/>
    <w:rsid w:val="00794E25"/>
    <w:rsid w:val="007D2F8B"/>
    <w:rsid w:val="007D4229"/>
    <w:rsid w:val="007E1A39"/>
    <w:rsid w:val="007F1DAA"/>
    <w:rsid w:val="0081107D"/>
    <w:rsid w:val="00824987"/>
    <w:rsid w:val="00827285"/>
    <w:rsid w:val="008351C0"/>
    <w:rsid w:val="00844663"/>
    <w:rsid w:val="00890E3F"/>
    <w:rsid w:val="00895FAE"/>
    <w:rsid w:val="008B539F"/>
    <w:rsid w:val="008F5CD3"/>
    <w:rsid w:val="00904784"/>
    <w:rsid w:val="009079BA"/>
    <w:rsid w:val="00917F84"/>
    <w:rsid w:val="009251AB"/>
    <w:rsid w:val="009359AD"/>
    <w:rsid w:val="0093783A"/>
    <w:rsid w:val="00950ED1"/>
    <w:rsid w:val="00957F77"/>
    <w:rsid w:val="009717FB"/>
    <w:rsid w:val="0098068D"/>
    <w:rsid w:val="00981530"/>
    <w:rsid w:val="009933A3"/>
    <w:rsid w:val="009A2B42"/>
    <w:rsid w:val="009C2068"/>
    <w:rsid w:val="009D7A28"/>
    <w:rsid w:val="009E5DB9"/>
    <w:rsid w:val="009F3B57"/>
    <w:rsid w:val="00A06EAB"/>
    <w:rsid w:val="00A10305"/>
    <w:rsid w:val="00A3381D"/>
    <w:rsid w:val="00A550A9"/>
    <w:rsid w:val="00A872C7"/>
    <w:rsid w:val="00AB3305"/>
    <w:rsid w:val="00AC3919"/>
    <w:rsid w:val="00AC526D"/>
    <w:rsid w:val="00AE1D41"/>
    <w:rsid w:val="00AF4BB1"/>
    <w:rsid w:val="00B14688"/>
    <w:rsid w:val="00B475A3"/>
    <w:rsid w:val="00BA5238"/>
    <w:rsid w:val="00BB3625"/>
    <w:rsid w:val="00BB7512"/>
    <w:rsid w:val="00BC3D3F"/>
    <w:rsid w:val="00BD71AB"/>
    <w:rsid w:val="00C10C5C"/>
    <w:rsid w:val="00C23F64"/>
    <w:rsid w:val="00C3359A"/>
    <w:rsid w:val="00C56162"/>
    <w:rsid w:val="00CA6001"/>
    <w:rsid w:val="00CD6C50"/>
    <w:rsid w:val="00CE1DE0"/>
    <w:rsid w:val="00CE5D75"/>
    <w:rsid w:val="00CE613A"/>
    <w:rsid w:val="00CE77E0"/>
    <w:rsid w:val="00D015A4"/>
    <w:rsid w:val="00D164C8"/>
    <w:rsid w:val="00D24D61"/>
    <w:rsid w:val="00D27674"/>
    <w:rsid w:val="00D47AE5"/>
    <w:rsid w:val="00D537A3"/>
    <w:rsid w:val="00D57126"/>
    <w:rsid w:val="00D6321F"/>
    <w:rsid w:val="00D64B2B"/>
    <w:rsid w:val="00DA09AA"/>
    <w:rsid w:val="00DA1695"/>
    <w:rsid w:val="00DA1A51"/>
    <w:rsid w:val="00DA1C1F"/>
    <w:rsid w:val="00DA3505"/>
    <w:rsid w:val="00DB41EE"/>
    <w:rsid w:val="00DB4A91"/>
    <w:rsid w:val="00DB713E"/>
    <w:rsid w:val="00DD3EF0"/>
    <w:rsid w:val="00DE42B2"/>
    <w:rsid w:val="00E10F71"/>
    <w:rsid w:val="00E11315"/>
    <w:rsid w:val="00E22285"/>
    <w:rsid w:val="00E440CE"/>
    <w:rsid w:val="00E60354"/>
    <w:rsid w:val="00E63F36"/>
    <w:rsid w:val="00ED3760"/>
    <w:rsid w:val="00EE009B"/>
    <w:rsid w:val="00EE4469"/>
    <w:rsid w:val="00EE7FD0"/>
    <w:rsid w:val="00F05CFD"/>
    <w:rsid w:val="00F10626"/>
    <w:rsid w:val="00F346E9"/>
    <w:rsid w:val="00F358E6"/>
    <w:rsid w:val="00F47999"/>
    <w:rsid w:val="00F527A6"/>
    <w:rsid w:val="00F55C9E"/>
    <w:rsid w:val="00F662E9"/>
    <w:rsid w:val="00F677FE"/>
    <w:rsid w:val="00F903C7"/>
    <w:rsid w:val="00FB6F79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D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61"/>
    <w:rPr>
      <w:rFonts w:ascii="Arial" w:hAnsi="Arial"/>
      <w:lang w:val="en-AU"/>
    </w:rPr>
  </w:style>
  <w:style w:type="paragraph" w:styleId="Heading1">
    <w:name w:val="heading 1"/>
    <w:basedOn w:val="Normal"/>
    <w:next w:val="BodyText"/>
    <w:qFormat/>
    <w:rsid w:val="00DA1695"/>
    <w:pPr>
      <w:keepNext/>
      <w:numPr>
        <w:numId w:val="1"/>
      </w:numPr>
      <w:tabs>
        <w:tab w:val="clear" w:pos="567"/>
        <w:tab w:val="left" w:pos="851"/>
      </w:tabs>
      <w:spacing w:after="200"/>
      <w:ind w:left="851" w:hanging="851"/>
      <w:outlineLvl w:val="0"/>
    </w:pPr>
    <w:rPr>
      <w:b/>
      <w:sz w:val="32"/>
      <w:szCs w:val="36"/>
    </w:rPr>
  </w:style>
  <w:style w:type="paragraph" w:styleId="Heading2">
    <w:name w:val="heading 2"/>
    <w:basedOn w:val="Normal"/>
    <w:next w:val="BodyText"/>
    <w:qFormat/>
    <w:rsid w:val="00DA1695"/>
    <w:pPr>
      <w:keepNext/>
      <w:numPr>
        <w:ilvl w:val="1"/>
        <w:numId w:val="1"/>
      </w:numPr>
      <w:tabs>
        <w:tab w:val="clear" w:pos="567"/>
        <w:tab w:val="left" w:pos="851"/>
      </w:tabs>
      <w:spacing w:after="200"/>
      <w:ind w:left="851" w:hanging="851"/>
      <w:outlineLvl w:val="1"/>
    </w:pPr>
    <w:rPr>
      <w:b/>
      <w:sz w:val="24"/>
    </w:rPr>
  </w:style>
  <w:style w:type="paragraph" w:styleId="Heading3">
    <w:name w:val="heading 3"/>
    <w:basedOn w:val="Normal"/>
    <w:next w:val="BodyText"/>
    <w:qFormat/>
    <w:rsid w:val="00DA1695"/>
    <w:pPr>
      <w:keepNext/>
      <w:numPr>
        <w:ilvl w:val="2"/>
        <w:numId w:val="1"/>
      </w:numPr>
      <w:tabs>
        <w:tab w:val="clear" w:pos="1134"/>
        <w:tab w:val="num" w:pos="851"/>
      </w:tabs>
      <w:spacing w:after="200"/>
      <w:ind w:left="851" w:hanging="851"/>
      <w:outlineLvl w:val="2"/>
    </w:pPr>
    <w:rPr>
      <w:b/>
      <w:sz w:val="24"/>
    </w:rPr>
  </w:style>
  <w:style w:type="paragraph" w:styleId="Heading4">
    <w:name w:val="heading 4"/>
    <w:basedOn w:val="Normal"/>
    <w:next w:val="BodyText"/>
    <w:qFormat/>
    <w:rsid w:val="00DA1695"/>
    <w:pPr>
      <w:keepNext/>
      <w:spacing w:after="200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DA1695"/>
    <w:pPr>
      <w:keepNext/>
      <w:spacing w:after="20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47527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7527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7527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752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recon">
    <w:name w:val="TableAurecon"/>
    <w:basedOn w:val="TableGrid"/>
    <w:rsid w:val="0047527F"/>
    <w:pPr>
      <w:spacing w:before="60" w:after="60"/>
    </w:pPr>
    <w:rPr>
      <w:rFonts w:ascii="Arial" w:hAnsi="Arial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Symbol" w:hAnsi="Symbol"/>
        <w:b/>
        <w:color w:val="7AB800"/>
        <w:sz w:val="18"/>
      </w:rPr>
      <w:tblPr/>
      <w:trPr>
        <w:tblHeader/>
      </w:trPr>
    </w:tblStylePr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rsid w:val="00247EEB"/>
    <w:pPr>
      <w:jc w:val="right"/>
    </w:pPr>
    <w:rPr>
      <w:sz w:val="14"/>
    </w:rPr>
  </w:style>
  <w:style w:type="paragraph" w:customStyle="1" w:styleId="BulletDash-">
    <w:name w:val="Bullet Dash -"/>
    <w:basedOn w:val="Normal"/>
    <w:rsid w:val="00632AF3"/>
    <w:pPr>
      <w:numPr>
        <w:numId w:val="17"/>
      </w:numPr>
    </w:pPr>
    <w:rPr>
      <w:lang w:eastAsia="en-AU"/>
    </w:rPr>
  </w:style>
  <w:style w:type="paragraph" w:customStyle="1" w:styleId="BulletDotPoint">
    <w:name w:val="Bullet Dot Point"/>
    <w:basedOn w:val="Normal"/>
    <w:rsid w:val="00632AF3"/>
    <w:pPr>
      <w:numPr>
        <w:numId w:val="18"/>
      </w:numPr>
    </w:pPr>
    <w:rPr>
      <w:lang w:eastAsia="en-AU"/>
    </w:rPr>
  </w:style>
  <w:style w:type="paragraph" w:customStyle="1" w:styleId="Numbera">
    <w:name w:val="Number a)"/>
    <w:basedOn w:val="Normal"/>
    <w:rsid w:val="0023328F"/>
    <w:pPr>
      <w:numPr>
        <w:numId w:val="16"/>
      </w:numPr>
    </w:pPr>
  </w:style>
  <w:style w:type="paragraph" w:customStyle="1" w:styleId="Numberi">
    <w:name w:val="Number i)"/>
    <w:basedOn w:val="Normal"/>
    <w:rsid w:val="0023328F"/>
    <w:pPr>
      <w:numPr>
        <w:numId w:val="15"/>
      </w:numPr>
    </w:pPr>
  </w:style>
  <w:style w:type="paragraph" w:styleId="BodyText">
    <w:name w:val="Body Text"/>
    <w:basedOn w:val="Normal"/>
    <w:link w:val="BodyTextChar"/>
    <w:rsid w:val="00DA1695"/>
    <w:pPr>
      <w:spacing w:after="200"/>
    </w:pPr>
  </w:style>
  <w:style w:type="table" w:styleId="TableGrid">
    <w:name w:val="Table Grid"/>
    <w:basedOn w:val="TableNormal"/>
    <w:semiHidden/>
    <w:rsid w:val="00C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47527F"/>
    <w:pPr>
      <w:numPr>
        <w:numId w:val="7"/>
      </w:numPr>
    </w:pPr>
  </w:style>
  <w:style w:type="numbering" w:styleId="1ai">
    <w:name w:val="Outline List 1"/>
    <w:basedOn w:val="NoList"/>
    <w:semiHidden/>
    <w:rsid w:val="0047527F"/>
    <w:pPr>
      <w:numPr>
        <w:numId w:val="8"/>
      </w:numPr>
    </w:pPr>
  </w:style>
  <w:style w:type="numbering" w:styleId="ArticleSection">
    <w:name w:val="Outline List 3"/>
    <w:basedOn w:val="NoList"/>
    <w:semiHidden/>
    <w:rsid w:val="0047527F"/>
    <w:pPr>
      <w:numPr>
        <w:numId w:val="9"/>
      </w:numPr>
    </w:pPr>
  </w:style>
  <w:style w:type="paragraph" w:styleId="BlockText">
    <w:name w:val="Block Text"/>
    <w:basedOn w:val="Normal"/>
    <w:semiHidden/>
    <w:rsid w:val="0047527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47527F"/>
    <w:pPr>
      <w:spacing w:after="120" w:line="480" w:lineRule="auto"/>
    </w:pPr>
  </w:style>
  <w:style w:type="paragraph" w:styleId="BodyText3">
    <w:name w:val="Body Text 3"/>
    <w:basedOn w:val="Normal"/>
    <w:semiHidden/>
    <w:rsid w:val="0047527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527F"/>
    <w:pPr>
      <w:spacing w:after="120"/>
      <w:ind w:firstLine="210"/>
    </w:pPr>
  </w:style>
  <w:style w:type="paragraph" w:styleId="BodyTextIndent">
    <w:name w:val="Body Text Indent"/>
    <w:basedOn w:val="Normal"/>
    <w:semiHidden/>
    <w:rsid w:val="0047527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7527F"/>
    <w:pPr>
      <w:ind w:firstLine="210"/>
    </w:pPr>
  </w:style>
  <w:style w:type="paragraph" w:styleId="BodyTextIndent2">
    <w:name w:val="Body Text Indent 2"/>
    <w:basedOn w:val="Normal"/>
    <w:semiHidden/>
    <w:rsid w:val="0047527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7527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903C7"/>
    <w:pPr>
      <w:keepNext/>
      <w:spacing w:before="80" w:after="80"/>
    </w:pPr>
    <w:rPr>
      <w:b/>
      <w:bCs/>
      <w:sz w:val="17"/>
    </w:rPr>
  </w:style>
  <w:style w:type="paragraph" w:styleId="Closing">
    <w:name w:val="Closing"/>
    <w:basedOn w:val="Normal"/>
    <w:semiHidden/>
    <w:rsid w:val="0047527F"/>
    <w:pPr>
      <w:ind w:left="4252"/>
    </w:pPr>
  </w:style>
  <w:style w:type="paragraph" w:styleId="Date">
    <w:name w:val="Date"/>
    <w:basedOn w:val="Normal"/>
    <w:next w:val="Normal"/>
    <w:semiHidden/>
    <w:rsid w:val="0047527F"/>
  </w:style>
  <w:style w:type="paragraph" w:styleId="E-mailSignature">
    <w:name w:val="E-mail Signature"/>
    <w:basedOn w:val="Normal"/>
    <w:semiHidden/>
    <w:rsid w:val="0047527F"/>
  </w:style>
  <w:style w:type="character" w:styleId="Emphasis">
    <w:name w:val="Emphasis"/>
    <w:qFormat/>
    <w:rsid w:val="0047527F"/>
    <w:rPr>
      <w:i/>
      <w:iCs/>
    </w:rPr>
  </w:style>
  <w:style w:type="paragraph" w:styleId="EnvelopeAddress">
    <w:name w:val="envelope address"/>
    <w:basedOn w:val="Normal"/>
    <w:semiHidden/>
    <w:rsid w:val="0047527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7527F"/>
    <w:rPr>
      <w:rFonts w:cs="Arial"/>
    </w:rPr>
  </w:style>
  <w:style w:type="character" w:styleId="FollowedHyperlink">
    <w:name w:val="FollowedHyperlink"/>
    <w:semiHidden/>
    <w:rsid w:val="0047527F"/>
    <w:rPr>
      <w:color w:val="606420"/>
      <w:u w:val="single"/>
    </w:rPr>
  </w:style>
  <w:style w:type="character" w:styleId="HTMLAcronym">
    <w:name w:val="HTML Acronym"/>
    <w:basedOn w:val="DefaultParagraphFont"/>
    <w:semiHidden/>
    <w:rsid w:val="0047527F"/>
  </w:style>
  <w:style w:type="paragraph" w:styleId="HTMLAddress">
    <w:name w:val="HTML Address"/>
    <w:basedOn w:val="Normal"/>
    <w:semiHidden/>
    <w:rsid w:val="0047527F"/>
    <w:rPr>
      <w:i/>
      <w:iCs/>
    </w:rPr>
  </w:style>
  <w:style w:type="character" w:styleId="HTMLCite">
    <w:name w:val="HTML Cite"/>
    <w:semiHidden/>
    <w:rsid w:val="0047527F"/>
    <w:rPr>
      <w:i/>
      <w:iCs/>
    </w:rPr>
  </w:style>
  <w:style w:type="character" w:styleId="HTMLCode">
    <w:name w:val="HTML Code"/>
    <w:semiHidden/>
    <w:rsid w:val="004752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7527F"/>
    <w:rPr>
      <w:i/>
      <w:iCs/>
    </w:rPr>
  </w:style>
  <w:style w:type="character" w:styleId="HTMLKeyboard">
    <w:name w:val="HTML Keyboard"/>
    <w:semiHidden/>
    <w:rsid w:val="0047527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527F"/>
    <w:rPr>
      <w:rFonts w:ascii="Courier New" w:hAnsi="Courier New" w:cs="Courier New"/>
    </w:rPr>
  </w:style>
  <w:style w:type="character" w:styleId="HTMLSample">
    <w:name w:val="HTML Sample"/>
    <w:semiHidden/>
    <w:rsid w:val="0047527F"/>
    <w:rPr>
      <w:rFonts w:ascii="Courier New" w:hAnsi="Courier New" w:cs="Courier New"/>
    </w:rPr>
  </w:style>
  <w:style w:type="character" w:styleId="HTMLTypewriter">
    <w:name w:val="HTML Typewriter"/>
    <w:semiHidden/>
    <w:rsid w:val="0047527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7527F"/>
    <w:rPr>
      <w:i/>
      <w:iCs/>
    </w:rPr>
  </w:style>
  <w:style w:type="character" w:styleId="Hyperlink">
    <w:name w:val="Hyperlink"/>
    <w:semiHidden/>
    <w:rsid w:val="0047527F"/>
    <w:rPr>
      <w:color w:val="0000FF"/>
      <w:u w:val="single"/>
    </w:rPr>
  </w:style>
  <w:style w:type="character" w:styleId="LineNumber">
    <w:name w:val="line number"/>
    <w:basedOn w:val="DefaultParagraphFont"/>
    <w:semiHidden/>
    <w:rsid w:val="0047527F"/>
  </w:style>
  <w:style w:type="paragraph" w:styleId="List">
    <w:name w:val="List"/>
    <w:basedOn w:val="Normal"/>
    <w:semiHidden/>
    <w:rsid w:val="0047527F"/>
    <w:pPr>
      <w:ind w:left="283" w:hanging="283"/>
    </w:pPr>
  </w:style>
  <w:style w:type="paragraph" w:styleId="List2">
    <w:name w:val="List 2"/>
    <w:basedOn w:val="Normal"/>
    <w:semiHidden/>
    <w:rsid w:val="0047527F"/>
    <w:pPr>
      <w:ind w:left="566" w:hanging="283"/>
    </w:pPr>
  </w:style>
  <w:style w:type="paragraph" w:styleId="List3">
    <w:name w:val="List 3"/>
    <w:basedOn w:val="Normal"/>
    <w:semiHidden/>
    <w:rsid w:val="0047527F"/>
    <w:pPr>
      <w:ind w:left="849" w:hanging="283"/>
    </w:pPr>
  </w:style>
  <w:style w:type="paragraph" w:styleId="List4">
    <w:name w:val="List 4"/>
    <w:basedOn w:val="Normal"/>
    <w:semiHidden/>
    <w:rsid w:val="0047527F"/>
    <w:pPr>
      <w:ind w:left="1132" w:hanging="283"/>
    </w:pPr>
  </w:style>
  <w:style w:type="paragraph" w:styleId="List5">
    <w:name w:val="List 5"/>
    <w:basedOn w:val="Normal"/>
    <w:semiHidden/>
    <w:rsid w:val="0047527F"/>
    <w:pPr>
      <w:ind w:left="1415" w:hanging="283"/>
    </w:pPr>
  </w:style>
  <w:style w:type="paragraph" w:styleId="ListBullet">
    <w:name w:val="List Bullet"/>
    <w:basedOn w:val="Normal"/>
    <w:semiHidden/>
    <w:rsid w:val="0047527F"/>
    <w:pPr>
      <w:numPr>
        <w:numId w:val="2"/>
      </w:numPr>
    </w:pPr>
  </w:style>
  <w:style w:type="paragraph" w:styleId="ListBullet2">
    <w:name w:val="List Bullet 2"/>
    <w:basedOn w:val="Normal"/>
    <w:semiHidden/>
    <w:rsid w:val="0047527F"/>
    <w:pPr>
      <w:numPr>
        <w:numId w:val="3"/>
      </w:numPr>
    </w:pPr>
  </w:style>
  <w:style w:type="paragraph" w:styleId="ListBullet3">
    <w:name w:val="List Bullet 3"/>
    <w:basedOn w:val="Normal"/>
    <w:semiHidden/>
    <w:rsid w:val="0047527F"/>
    <w:pPr>
      <w:numPr>
        <w:numId w:val="10"/>
      </w:numPr>
    </w:pPr>
  </w:style>
  <w:style w:type="paragraph" w:styleId="ListBullet4">
    <w:name w:val="List Bullet 4"/>
    <w:basedOn w:val="Normal"/>
    <w:semiHidden/>
    <w:rsid w:val="0047527F"/>
    <w:pPr>
      <w:numPr>
        <w:numId w:val="11"/>
      </w:numPr>
    </w:pPr>
  </w:style>
  <w:style w:type="paragraph" w:styleId="ListBullet5">
    <w:name w:val="List Bullet 5"/>
    <w:basedOn w:val="Normal"/>
    <w:semiHidden/>
    <w:rsid w:val="0047527F"/>
    <w:pPr>
      <w:numPr>
        <w:numId w:val="12"/>
      </w:numPr>
    </w:pPr>
  </w:style>
  <w:style w:type="paragraph" w:styleId="ListContinue">
    <w:name w:val="List Continue"/>
    <w:basedOn w:val="Normal"/>
    <w:semiHidden/>
    <w:rsid w:val="0047527F"/>
    <w:pPr>
      <w:spacing w:after="120"/>
      <w:ind w:left="283"/>
    </w:pPr>
  </w:style>
  <w:style w:type="paragraph" w:styleId="ListContinue2">
    <w:name w:val="List Continue 2"/>
    <w:basedOn w:val="Normal"/>
    <w:semiHidden/>
    <w:rsid w:val="0047527F"/>
    <w:pPr>
      <w:spacing w:after="120"/>
      <w:ind w:left="566"/>
    </w:pPr>
  </w:style>
  <w:style w:type="paragraph" w:styleId="ListContinue3">
    <w:name w:val="List Continue 3"/>
    <w:basedOn w:val="Normal"/>
    <w:semiHidden/>
    <w:rsid w:val="0047527F"/>
    <w:pPr>
      <w:spacing w:after="120"/>
      <w:ind w:left="849"/>
    </w:pPr>
  </w:style>
  <w:style w:type="paragraph" w:styleId="ListContinue4">
    <w:name w:val="List Continue 4"/>
    <w:basedOn w:val="Normal"/>
    <w:semiHidden/>
    <w:rsid w:val="0047527F"/>
    <w:pPr>
      <w:spacing w:after="120"/>
      <w:ind w:left="1132"/>
    </w:pPr>
  </w:style>
  <w:style w:type="paragraph" w:styleId="ListContinue5">
    <w:name w:val="List Continue 5"/>
    <w:basedOn w:val="Normal"/>
    <w:semiHidden/>
    <w:rsid w:val="0047527F"/>
    <w:pPr>
      <w:spacing w:after="120"/>
      <w:ind w:left="1415"/>
    </w:pPr>
  </w:style>
  <w:style w:type="paragraph" w:styleId="ListNumber">
    <w:name w:val="List Number"/>
    <w:basedOn w:val="Normal"/>
    <w:semiHidden/>
    <w:rsid w:val="0047527F"/>
    <w:pPr>
      <w:numPr>
        <w:numId w:val="4"/>
      </w:numPr>
    </w:pPr>
  </w:style>
  <w:style w:type="paragraph" w:styleId="ListNumber2">
    <w:name w:val="List Number 2"/>
    <w:basedOn w:val="Normal"/>
    <w:semiHidden/>
    <w:rsid w:val="0047527F"/>
    <w:pPr>
      <w:numPr>
        <w:numId w:val="5"/>
      </w:numPr>
    </w:pPr>
  </w:style>
  <w:style w:type="paragraph" w:styleId="ListNumber3">
    <w:name w:val="List Number 3"/>
    <w:basedOn w:val="Normal"/>
    <w:semiHidden/>
    <w:rsid w:val="0047527F"/>
    <w:pPr>
      <w:numPr>
        <w:numId w:val="6"/>
      </w:numPr>
    </w:pPr>
  </w:style>
  <w:style w:type="paragraph" w:styleId="ListNumber4">
    <w:name w:val="List Number 4"/>
    <w:basedOn w:val="Normal"/>
    <w:semiHidden/>
    <w:rsid w:val="0047527F"/>
    <w:pPr>
      <w:numPr>
        <w:numId w:val="13"/>
      </w:numPr>
    </w:pPr>
  </w:style>
  <w:style w:type="paragraph" w:styleId="ListNumber5">
    <w:name w:val="List Number 5"/>
    <w:basedOn w:val="Normal"/>
    <w:semiHidden/>
    <w:rsid w:val="0047527F"/>
    <w:pPr>
      <w:numPr>
        <w:numId w:val="14"/>
      </w:numPr>
    </w:pPr>
  </w:style>
  <w:style w:type="paragraph" w:styleId="MessageHeader">
    <w:name w:val="Message Header"/>
    <w:basedOn w:val="Normal"/>
    <w:semiHidden/>
    <w:rsid w:val="00475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4752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47527F"/>
    <w:pPr>
      <w:ind w:left="720"/>
    </w:pPr>
  </w:style>
  <w:style w:type="paragraph" w:styleId="NoteHeading">
    <w:name w:val="Note Heading"/>
    <w:basedOn w:val="Normal"/>
    <w:next w:val="Normal"/>
    <w:semiHidden/>
    <w:rsid w:val="0047527F"/>
  </w:style>
  <w:style w:type="character" w:styleId="PageNumber">
    <w:name w:val="page number"/>
    <w:basedOn w:val="DefaultParagraphFont"/>
    <w:semiHidden/>
    <w:rsid w:val="0047527F"/>
  </w:style>
  <w:style w:type="paragraph" w:styleId="PlainText">
    <w:name w:val="Plain Text"/>
    <w:basedOn w:val="Normal"/>
    <w:semiHidden/>
    <w:rsid w:val="0047527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47527F"/>
  </w:style>
  <w:style w:type="paragraph" w:styleId="Signature">
    <w:name w:val="Signature"/>
    <w:basedOn w:val="Normal"/>
    <w:semiHidden/>
    <w:rsid w:val="0047527F"/>
    <w:pPr>
      <w:ind w:left="4252"/>
    </w:pPr>
  </w:style>
  <w:style w:type="character" w:styleId="Strong">
    <w:name w:val="Strong"/>
    <w:qFormat/>
    <w:rsid w:val="0047527F"/>
    <w:rPr>
      <w:b/>
      <w:bCs/>
    </w:rPr>
  </w:style>
  <w:style w:type="paragraph" w:styleId="Subtitle">
    <w:name w:val="Subtitle"/>
    <w:basedOn w:val="Normal"/>
    <w:qFormat/>
    <w:rsid w:val="0047527F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752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52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52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52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52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52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52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52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52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52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52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52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52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52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52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52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52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52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52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52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52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52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52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52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52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52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52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52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52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52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52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52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52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52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52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52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52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52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52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752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52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52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752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9717F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s://www.griffith.edu.au/office-marketing-communications/image-manage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tudio@griffith.edu.au" TargetMode="External"/><Relationship Id="rId10" Type="http://schemas.openxmlformats.org/officeDocument/2006/relationships/hyperlink" Target="https://www131.griffith.edu.au/sho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F2F3FA-6DC8-E247-A80A-765C0F6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2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template</vt:lpstr>
    </vt:vector>
  </TitlesOfParts>
  <Manager/>
  <Company/>
  <LinksUpToDate>false</LinksUpToDate>
  <CharactersWithSpaces>1034</CharactersWithSpaces>
  <SharedDoc>false</SharedDoc>
  <HyperlinkBase/>
  <HLinks>
    <vt:vector size="12" baseType="variant"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https://www131.griffith.edu.au/shop</vt:lpwstr>
      </vt:variant>
      <vt:variant>
        <vt:lpwstr/>
      </vt:variant>
      <vt:variant>
        <vt:i4>1310744</vt:i4>
      </vt:variant>
      <vt:variant>
        <vt:i4>-1</vt:i4>
      </vt:variant>
      <vt:variant>
        <vt:i4>2049</vt:i4>
      </vt:variant>
      <vt:variant>
        <vt:i4>1</vt:i4>
      </vt:variant>
      <vt:variant>
        <vt:lpwstr>GRIFF1_STD_CMYK_2col_L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template</dc:title>
  <dc:subject>Templates</dc:subject>
  <dc:creator>R Vella</dc:creator>
  <cp:keywords/>
  <dc:description/>
  <cp:lastModifiedBy>Microsoft Office User</cp:lastModifiedBy>
  <cp:revision>7</cp:revision>
  <cp:lastPrinted>2000-10-05T08:33:00Z</cp:lastPrinted>
  <dcterms:created xsi:type="dcterms:W3CDTF">2016-10-27T04:01:00Z</dcterms:created>
  <dcterms:modified xsi:type="dcterms:W3CDTF">2017-12-19T06:27:00Z</dcterms:modified>
  <cp:category/>
</cp:coreProperties>
</file>